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C7" w:rsidRDefault="00653AA3" w:rsidP="00B716CA">
      <w:pPr>
        <w:ind w:left="-360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>NZ SILVER FERN 2024 EXPRESSION OF INTEREST</w:t>
      </w:r>
      <w:r w:rsidR="000D0128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</w:t>
      </w:r>
      <w:r w:rsidR="00B716C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  </w:t>
      </w:r>
      <w:r w:rsidR="000D0128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  <w:r w:rsidR="00B716C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  </w:t>
      </w:r>
      <w:r w:rsidR="00926E6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</w:p>
    <w:p w:rsidR="000D0128" w:rsidRDefault="000D0128" w:rsidP="001E4CA5"/>
    <w:tbl>
      <w:tblPr>
        <w:tblW w:w="11615" w:type="dxa"/>
        <w:tblInd w:w="-360" w:type="dxa"/>
        <w:tblLook w:val="04A0" w:firstRow="1" w:lastRow="0" w:firstColumn="1" w:lastColumn="0" w:noHBand="0" w:noVBand="1"/>
      </w:tblPr>
      <w:tblGrid>
        <w:gridCol w:w="2461"/>
        <w:gridCol w:w="3191"/>
        <w:gridCol w:w="273"/>
        <w:gridCol w:w="2461"/>
        <w:gridCol w:w="3229"/>
      </w:tblGrid>
      <w:tr w:rsidR="00B716CA" w:rsidRPr="00B716CA" w:rsidTr="00653AA3">
        <w:trPr>
          <w:trHeight w:val="4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653AA3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DRIVER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653AA3" w:rsidP="00653AA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CO DRIVER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:rsidTr="00653AA3">
        <w:trPr>
          <w:trHeight w:val="501"/>
        </w:trPr>
        <w:tc>
          <w:tcPr>
            <w:tcW w:w="56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4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653AA3" w:rsidP="00653AA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VEHICLE DETAILS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653AA3" w:rsidP="00653AA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 xml:space="preserve">HISTORIC / CHALLENGE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:rsidTr="00653AA3">
        <w:trPr>
          <w:trHeight w:val="501"/>
        </w:trPr>
        <w:tc>
          <w:tcPr>
            <w:tcW w:w="56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400"/>
        </w:trPr>
        <w:tc>
          <w:tcPr>
            <w:tcW w:w="1161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653AA3" w:rsidP="00653AA3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eastAsia="Times New Roman" w:hAnsi="Century Gothic" w:cs="Calibri"/>
                <w:color w:val="333F4F"/>
              </w:rPr>
              <w:t xml:space="preserve">INFORMATION </w:t>
            </w:r>
            <w:r w:rsidR="00B716CA" w:rsidRPr="00B716CA">
              <w:rPr>
                <w:rFonts w:ascii="Century Gothic" w:eastAsia="Times New Roman" w:hAnsi="Century Gothic" w:cs="Calibri"/>
                <w:color w:val="333F4F"/>
              </w:rPr>
              <w:t xml:space="preserve">REQUEST </w:t>
            </w:r>
          </w:p>
        </w:tc>
      </w:tr>
      <w:tr w:rsidR="00B716CA" w:rsidRPr="00B716CA" w:rsidTr="00653AA3">
        <w:trPr>
          <w:trHeight w:val="1807"/>
        </w:trPr>
        <w:tc>
          <w:tcPr>
            <w:tcW w:w="1161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653AA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SUCH AS SHIPPING OR LEASING A CAR</w:t>
            </w:r>
            <w:r w:rsidR="004E2F8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OR SUPPORT PACKAGES</w:t>
            </w:r>
          </w:p>
        </w:tc>
      </w:tr>
      <w:tr w:rsidR="00B716CA" w:rsidRPr="00B716CA" w:rsidTr="00653AA3">
        <w:trPr>
          <w:trHeight w:val="199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:rsidTr="00653AA3">
        <w:trPr>
          <w:trHeight w:val="340"/>
        </w:trPr>
        <w:tc>
          <w:tcPr>
            <w:tcW w:w="1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6CA" w:rsidRPr="00B716CA" w:rsidRDefault="00B716CA" w:rsidP="00653AA3">
            <w:pPr>
              <w:rPr>
                <w:rFonts w:ascii="Century Gothic" w:eastAsia="Times New Roman" w:hAnsi="Century Gothic" w:cs="Calibri"/>
                <w:color w:val="333F4F"/>
              </w:rPr>
            </w:pPr>
            <w:r w:rsidRPr="00B716CA">
              <w:rPr>
                <w:rFonts w:ascii="Century Gothic" w:eastAsia="Times New Roman" w:hAnsi="Century Gothic" w:cs="Calibri"/>
                <w:color w:val="333F4F"/>
              </w:rPr>
              <w:t>C</w:t>
            </w:r>
            <w:r w:rsidR="00653AA3">
              <w:rPr>
                <w:rFonts w:ascii="Century Gothic" w:eastAsia="Times New Roman" w:hAnsi="Century Gothic" w:cs="Calibri"/>
                <w:color w:val="333F4F"/>
              </w:rPr>
              <w:t xml:space="preserve">USTOMER </w:t>
            </w:r>
            <w:r w:rsidRPr="00B716CA">
              <w:rPr>
                <w:rFonts w:ascii="Century Gothic" w:eastAsia="Times New Roman" w:hAnsi="Century Gothic" w:cs="Calibri"/>
                <w:color w:val="333F4F"/>
              </w:rPr>
              <w:t>INFORMATION</w:t>
            </w:r>
          </w:p>
        </w:tc>
      </w:tr>
      <w:tr w:rsidR="00B716CA" w:rsidRPr="00B716CA" w:rsidTr="00653AA3">
        <w:trPr>
          <w:trHeight w:val="601"/>
        </w:trPr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653AA3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 xml:space="preserve">DRIVER </w:t>
            </w:r>
            <w:r w:rsidR="00B716CA"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HOME PHONE</w:t>
            </w:r>
          </w:p>
        </w:tc>
        <w:tc>
          <w:tcPr>
            <w:tcW w:w="31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601"/>
        </w:trPr>
        <w:tc>
          <w:tcPr>
            <w:tcW w:w="2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CELL PHONE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 xml:space="preserve"> ADDRESS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601"/>
        </w:trPr>
        <w:tc>
          <w:tcPr>
            <w:tcW w:w="246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B716CA" w:rsidRPr="00B716CA" w:rsidRDefault="00653AA3" w:rsidP="00653AA3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EMAIL</w:t>
            </w:r>
          </w:p>
        </w:tc>
        <w:tc>
          <w:tcPr>
            <w:tcW w:w="31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199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:rsidTr="00653AA3">
        <w:trPr>
          <w:trHeight w:val="601"/>
        </w:trPr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653AA3" w:rsidP="00653AA3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CO DRIVER HOME PH</w:t>
            </w:r>
          </w:p>
        </w:tc>
        <w:tc>
          <w:tcPr>
            <w:tcW w:w="31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601"/>
        </w:trPr>
        <w:tc>
          <w:tcPr>
            <w:tcW w:w="2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653AA3" w:rsidP="00653AA3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CELL PHONE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 xml:space="preserve"> </w:t>
            </w: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ADDRESS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601"/>
        </w:trPr>
        <w:tc>
          <w:tcPr>
            <w:tcW w:w="246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B716CA" w:rsidRPr="00B716CA" w:rsidRDefault="00653AA3" w:rsidP="00653AA3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EMAIL</w:t>
            </w:r>
          </w:p>
        </w:tc>
        <w:tc>
          <w:tcPr>
            <w:tcW w:w="31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199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:rsidTr="00653AA3">
        <w:trPr>
          <w:trHeight w:val="4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653AA3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 xml:space="preserve">DRIVER </w:t>
            </w:r>
            <w:r w:rsidR="00B716CA"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DATE OF BIRTH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MALE/FEMALE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:rsidTr="00653AA3">
        <w:trPr>
          <w:trHeight w:val="501"/>
        </w:trPr>
        <w:tc>
          <w:tcPr>
            <w:tcW w:w="56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400"/>
        </w:trPr>
        <w:tc>
          <w:tcPr>
            <w:tcW w:w="5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653AA3" w:rsidP="00653AA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 xml:space="preserve">ARE YOU </w:t>
            </w:r>
            <w:r w:rsidR="00B716CA"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A PREVIOUS CUSTOMER?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653AA3" w:rsidP="00653AA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 xml:space="preserve">IF NOT, WHO </w:t>
            </w:r>
            <w:r w:rsidR="00B716CA"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REFERRED Y</w:t>
            </w:r>
            <w: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OU</w:t>
            </w:r>
            <w:r w:rsidR="00B716CA"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?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:rsidTr="00653AA3">
        <w:trPr>
          <w:trHeight w:val="501"/>
        </w:trPr>
        <w:tc>
          <w:tcPr>
            <w:tcW w:w="56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653AA3">
        <w:trPr>
          <w:trHeight w:val="199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:rsidTr="00653AA3">
        <w:trPr>
          <w:trHeight w:val="400"/>
        </w:trPr>
        <w:tc>
          <w:tcPr>
            <w:tcW w:w="1161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4E2F89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eastAsia="Times New Roman" w:hAnsi="Century Gothic" w:cs="Calibri"/>
                <w:color w:val="333F4F"/>
              </w:rPr>
              <w:t xml:space="preserve">OTHER </w:t>
            </w:r>
            <w:bookmarkStart w:id="0" w:name="_GoBack"/>
            <w:bookmarkEnd w:id="0"/>
            <w:r w:rsidR="00B716CA" w:rsidRPr="00B716CA">
              <w:rPr>
                <w:rFonts w:ascii="Century Gothic" w:eastAsia="Times New Roman" w:hAnsi="Century Gothic" w:cs="Calibri"/>
                <w:color w:val="333F4F"/>
              </w:rPr>
              <w:t>COMMENTS</w:t>
            </w:r>
          </w:p>
        </w:tc>
      </w:tr>
      <w:tr w:rsidR="00B716CA" w:rsidRPr="00B716CA" w:rsidTr="00653AA3">
        <w:trPr>
          <w:trHeight w:val="1971"/>
        </w:trPr>
        <w:tc>
          <w:tcPr>
            <w:tcW w:w="1161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4442DF" w:rsidRPr="00E818C7" w:rsidRDefault="004442DF" w:rsidP="00653AA3"/>
    <w:sectPr w:rsidR="004442DF" w:rsidRPr="00E818C7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A3"/>
    <w:rsid w:val="000D0128"/>
    <w:rsid w:val="001E4CA5"/>
    <w:rsid w:val="00226ABF"/>
    <w:rsid w:val="002C369F"/>
    <w:rsid w:val="00352713"/>
    <w:rsid w:val="004442DF"/>
    <w:rsid w:val="00456A0A"/>
    <w:rsid w:val="00471C74"/>
    <w:rsid w:val="004937B7"/>
    <w:rsid w:val="004E2F89"/>
    <w:rsid w:val="00520E3C"/>
    <w:rsid w:val="00653AA3"/>
    <w:rsid w:val="00807BC8"/>
    <w:rsid w:val="00835D4E"/>
    <w:rsid w:val="008F7053"/>
    <w:rsid w:val="00916DBB"/>
    <w:rsid w:val="00926E62"/>
    <w:rsid w:val="00AC71FC"/>
    <w:rsid w:val="00AE17A1"/>
    <w:rsid w:val="00B4564E"/>
    <w:rsid w:val="00B716CA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6D9E"/>
  <w15:chartTrackingRefBased/>
  <w15:docId w15:val="{EA7D363E-AFE1-4FCD-B5F1-0C256559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m\Downloads\IC-Simple-Client-Intake-Form-1085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67343EE5DD141B71D3CF4F6B5BFAF" ma:contentTypeVersion="16" ma:contentTypeDescription="Create a new document." ma:contentTypeScope="" ma:versionID="8b6c0b2c61ed6a5fb7c16a7918c7b199">
  <xsd:schema xmlns:xsd="http://www.w3.org/2001/XMLSchema" xmlns:xs="http://www.w3.org/2001/XMLSchema" xmlns:p="http://schemas.microsoft.com/office/2006/metadata/properties" xmlns:ns2="4c7faa7d-cae6-4c5b-934c-25421e8d41da" xmlns:ns3="19308f99-cafd-46a8-852a-9e78d2e255d4" targetNamespace="http://schemas.microsoft.com/office/2006/metadata/properties" ma:root="true" ma:fieldsID="d45b7490a9320e3a0dbfcfb5d4d2238b" ns2:_="" ns3:_="">
    <xsd:import namespace="4c7faa7d-cae6-4c5b-934c-25421e8d41da"/>
    <xsd:import namespace="19308f99-cafd-46a8-852a-9e78d2e25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faa7d-cae6-4c5b-934c-25421e8d4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839ab-8c82-4e4d-ac8a-89d07b3e24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08f99-cafd-46a8-852a-9e78d2e25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2758ba-8081-4cf7-81ee-4a129fc9573a}" ma:internalName="TaxCatchAll" ma:showField="CatchAllData" ma:web="19308f99-cafd-46a8-852a-9e78d2e25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90186-3FFF-4481-A5A5-122AEFB1CAF1}"/>
</file>

<file path=customXml/itemProps2.xml><?xml version="1.0" encoding="utf-8"?>
<ds:datastoreItem xmlns:ds="http://schemas.openxmlformats.org/officeDocument/2006/customXml" ds:itemID="{CCEA0F9A-5344-4196-A792-A81B65F9C3FC}"/>
</file>

<file path=docProps/app.xml><?xml version="1.0" encoding="utf-8"?>
<Properties xmlns="http://schemas.openxmlformats.org/officeDocument/2006/extended-properties" xmlns:vt="http://schemas.openxmlformats.org/officeDocument/2006/docPropsVTypes">
  <Template>IC-Simple-Client-Intake-Form-10851_WORD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Martin</dc:creator>
  <cp:keywords/>
  <dc:description/>
  <cp:lastModifiedBy>Peter Martin</cp:lastModifiedBy>
  <cp:revision>1</cp:revision>
  <dcterms:created xsi:type="dcterms:W3CDTF">2023-04-27T05:10:00Z</dcterms:created>
  <dcterms:modified xsi:type="dcterms:W3CDTF">2023-04-27T05:21:00Z</dcterms:modified>
</cp:coreProperties>
</file>